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2B" w:rsidRDefault="00802BEB">
      <w:pPr>
        <w:snapToGrid w:val="0"/>
        <w:spacing w:before="168"/>
        <w:ind w:right="48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236216</wp:posOffset>
                </wp:positionV>
                <wp:extent cx="4572000" cy="685800"/>
                <wp:effectExtent l="0" t="0" r="0" b="0"/>
                <wp:wrapNone/>
                <wp:docPr id="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672B" w:rsidRDefault="00802BEB">
                            <w:pPr>
                              <w:pStyle w:val="a7"/>
                              <w:overflowPunct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國立成功大學管理學院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EMBA</w:t>
                            </w:r>
                          </w:p>
                          <w:p w:rsidR="0020672B" w:rsidRDefault="00802BEB">
                            <w:pPr>
                              <w:spacing w:line="240" w:lineRule="atLeast"/>
                              <w:ind w:right="-329"/>
                              <w:jc w:val="center"/>
                            </w:pPr>
                            <w:r>
                              <w:rPr>
                                <w:rFonts w:ascii="Monotype Corsiva" w:eastAsia="標楷體" w:hAnsi="Monotype Corsiva"/>
                                <w:kern w:val="3"/>
                                <w:sz w:val="32"/>
                                <w:szCs w:val="32"/>
                              </w:rPr>
                              <w:t>National Cheng Kung University EMBA Program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18.6pt;width:5in;height:54pt;z-index:-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" filled="f" stroked="f">
                <v:textbox>
                  <w:txbxContent>
                    <w:p w:rsidR="0020672B" w:rsidRDefault="00802BEB">
                      <w:pPr>
                        <w:pStyle w:val="a7"/>
                        <w:overflowPunct w:val="0"/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國立成功大學管理學院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EMBA</w:t>
                      </w:r>
                    </w:p>
                    <w:p w:rsidR="0020672B" w:rsidRDefault="00802BEB">
                      <w:pPr>
                        <w:spacing w:line="240" w:lineRule="atLeast"/>
                        <w:ind w:right="-329"/>
                        <w:jc w:val="center"/>
                      </w:pPr>
                      <w:r>
                        <w:rPr>
                          <w:rFonts w:ascii="Monotype Corsiva" w:eastAsia="標楷體" w:hAnsi="Monotype Corsiva"/>
                          <w:kern w:val="3"/>
                          <w:sz w:val="32"/>
                          <w:szCs w:val="32"/>
                        </w:rPr>
                        <w:t>National Cheng Kung University EMBA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72B" w:rsidRDefault="00802BEB">
      <w:pPr>
        <w:snapToGrid w:val="0"/>
        <w:spacing w:before="168"/>
        <w:ind w:right="48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61996" cy="723903"/>
            <wp:effectExtent l="0" t="0" r="4" b="0"/>
            <wp:wrapSquare wrapText="bothSides"/>
            <wp:docPr id="2" name="圖片 47" descr="ncku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672B" w:rsidRDefault="0020672B">
      <w:pPr>
        <w:snapToGrid w:val="0"/>
        <w:spacing w:before="168"/>
        <w:ind w:right="482"/>
        <w:rPr>
          <w:rFonts w:eastAsia="標楷體"/>
        </w:rPr>
      </w:pPr>
    </w:p>
    <w:p w:rsidR="0020672B" w:rsidRDefault="0020672B">
      <w:pPr>
        <w:jc w:val="center"/>
        <w:rPr>
          <w:rFonts w:eastAsia="標楷體"/>
          <w:b/>
          <w:sz w:val="40"/>
          <w:szCs w:val="40"/>
        </w:rPr>
      </w:pPr>
    </w:p>
    <w:p w:rsidR="0020672B" w:rsidRDefault="00802BEB">
      <w:pPr>
        <w:jc w:val="center"/>
      </w:pPr>
      <w:r>
        <w:rPr>
          <w:rFonts w:eastAsia="標楷體"/>
          <w:b/>
          <w:sz w:val="40"/>
          <w:szCs w:val="40"/>
        </w:rPr>
        <w:t>指導教授選定申請表</w:t>
      </w:r>
    </w:p>
    <w:p w:rsidR="0020672B" w:rsidRDefault="0020672B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3102"/>
        <w:gridCol w:w="16"/>
        <w:gridCol w:w="1559"/>
        <w:gridCol w:w="20"/>
        <w:gridCol w:w="3099"/>
      </w:tblGrid>
      <w:tr w:rsidR="0020672B" w:rsidTr="0026341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研究生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申請日期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學號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級別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系所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共同指導教授</w:t>
            </w:r>
          </w:p>
          <w:p w:rsidR="0020672B" w:rsidRDefault="00802BEB">
            <w:pPr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無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</w:pPr>
            <w:r>
              <w:rPr>
                <w:rFonts w:eastAsia="標楷體"/>
                <w:szCs w:val="24"/>
              </w:rPr>
              <w:t>系所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論文題目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指導教授簽章</w:t>
            </w:r>
          </w:p>
          <w:p w:rsidR="0020672B" w:rsidRDefault="00802BEB">
            <w:pPr>
              <w:snapToGrid w:val="0"/>
              <w:spacing w:line="240" w:lineRule="auto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請加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t>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672B" w:rsidRDefault="00802BEB">
            <w:pPr>
              <w:wordWrap w:val="0"/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共同指導教授簽章</w:t>
            </w:r>
          </w:p>
          <w:p w:rsidR="0020672B" w:rsidRDefault="00802BEB">
            <w:pPr>
              <w:snapToGrid w:val="0"/>
              <w:spacing w:line="240" w:lineRule="auto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請加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t>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672B" w:rsidRDefault="00802BEB">
            <w:pPr>
              <w:wordWrap w:val="0"/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cantSplit/>
          <w:trHeight w:val="1282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研究生簽章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20672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單位戳章</w:t>
            </w:r>
          </w:p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請加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t>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672B" w:rsidRDefault="00802BEB">
            <w:pPr>
              <w:wordWrap w:val="0"/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20672B" w:rsidTr="00263413">
        <w:tblPrEx>
          <w:tblCellMar>
            <w:top w:w="0" w:type="dxa"/>
            <w:bottom w:w="0" w:type="dxa"/>
          </w:tblCellMar>
        </w:tblPrEx>
        <w:trPr>
          <w:cantSplit/>
          <w:trHeight w:val="2386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備註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72B" w:rsidRDefault="00802BEB">
            <w:pPr>
              <w:pStyle w:val="1"/>
              <w:ind w:hanging="48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一、學生須於入學後第一學年結束</w:t>
            </w:r>
            <w:r>
              <w:rPr>
                <w:rFonts w:ascii="Times New Roman" w:eastAsia="標楷體" w:hAnsi="Times New Roman"/>
                <w:szCs w:val="24"/>
              </w:rPr>
              <w:t>(7/31)</w:t>
            </w:r>
            <w:r>
              <w:rPr>
                <w:rFonts w:ascii="Times New Roman" w:eastAsia="標楷體" w:hAnsi="Times New Roman"/>
                <w:szCs w:val="24"/>
              </w:rPr>
              <w:t>前經指導老師簽章後，將本表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繳至專班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辦公室始完成申請作業。</w:t>
            </w:r>
          </w:p>
          <w:p w:rsidR="0020672B" w:rsidRDefault="00802BEB">
            <w:pPr>
              <w:pStyle w:val="1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二、本院教師原則上可指導</w:t>
            </w:r>
            <w:r>
              <w:rPr>
                <w:rFonts w:ascii="Times New Roman" w:eastAsia="標楷體" w:hAnsi="Times New Roman"/>
                <w:szCs w:val="24"/>
              </w:rPr>
              <w:t>EMBA</w:t>
            </w:r>
            <w:r>
              <w:rPr>
                <w:rFonts w:ascii="Times New Roman" w:eastAsia="標楷體" w:hAnsi="Times New Roman"/>
                <w:szCs w:val="24"/>
              </w:rPr>
              <w:t>學生人數（以學生入學年度為計算標準）：</w:t>
            </w:r>
          </w:p>
          <w:p w:rsidR="0020672B" w:rsidRDefault="00802BEB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687" w:hanging="20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本院專任老師：可指導</w:t>
            </w:r>
            <w:r>
              <w:rPr>
                <w:rFonts w:ascii="Times New Roman" w:eastAsia="標楷體" w:hAnsi="Times New Roman"/>
                <w:szCs w:val="24"/>
              </w:rPr>
              <w:t>8</w:t>
            </w:r>
            <w:r>
              <w:rPr>
                <w:rFonts w:ascii="Times New Roman" w:eastAsia="標楷體" w:hAnsi="Times New Roman"/>
                <w:szCs w:val="24"/>
              </w:rPr>
              <w:t>位學生。</w:t>
            </w:r>
          </w:p>
          <w:p w:rsidR="0020672B" w:rsidRDefault="00802BEB">
            <w:pPr>
              <w:pStyle w:val="1"/>
              <w:numPr>
                <w:ilvl w:val="0"/>
                <w:numId w:val="1"/>
              </w:numPr>
              <w:tabs>
                <w:tab w:val="left" w:pos="690"/>
              </w:tabs>
              <w:ind w:left="687" w:hanging="20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當年度本院</w:t>
            </w:r>
            <w:r>
              <w:rPr>
                <w:rFonts w:ascii="Times New Roman" w:eastAsia="標楷體" w:hAnsi="Times New Roman"/>
                <w:szCs w:val="24"/>
              </w:rPr>
              <w:t>EMBA</w:t>
            </w:r>
            <w:r>
              <w:rPr>
                <w:rFonts w:ascii="Times New Roman" w:eastAsia="標楷體" w:hAnsi="Times New Roman"/>
                <w:szCs w:val="24"/>
              </w:rPr>
              <w:t>授課之兼任老師：可指導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/>
                <w:szCs w:val="24"/>
              </w:rPr>
              <w:t>位學生。</w:t>
            </w:r>
          </w:p>
          <w:p w:rsidR="0020672B" w:rsidRDefault="00802BEB">
            <w:pPr>
              <w:pStyle w:val="1"/>
              <w:numPr>
                <w:ilvl w:val="0"/>
                <w:numId w:val="1"/>
              </w:numPr>
              <w:tabs>
                <w:tab w:val="left" w:pos="690"/>
              </w:tabs>
              <w:ind w:left="687" w:hanging="20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非本院專兼任教師：不可指導</w:t>
            </w:r>
            <w:r>
              <w:rPr>
                <w:rFonts w:ascii="Times New Roman" w:eastAsia="標楷體" w:hAnsi="Times New Roman"/>
                <w:szCs w:val="24"/>
              </w:rPr>
              <w:t>EMBA</w:t>
            </w:r>
            <w:r>
              <w:rPr>
                <w:rFonts w:ascii="Times New Roman" w:eastAsia="標楷體" w:hAnsi="Times New Roman"/>
                <w:szCs w:val="24"/>
              </w:rPr>
              <w:t>學生。</w:t>
            </w:r>
          </w:p>
          <w:p w:rsidR="0020672B" w:rsidRDefault="00802BEB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687" w:hanging="202"/>
            </w:pPr>
            <w:r>
              <w:rPr>
                <w:rFonts w:ascii="Times New Roman" w:eastAsia="標楷體" w:hAnsi="Times New Roman"/>
                <w:szCs w:val="24"/>
              </w:rPr>
              <w:t>共同指導之名額以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名計算。</w:t>
            </w:r>
          </w:p>
          <w:p w:rsidR="0020672B" w:rsidRDefault="00802BEB">
            <w:pPr>
              <w:pStyle w:val="1"/>
              <w:ind w:left="0"/>
            </w:pPr>
            <w:r>
              <w:rPr>
                <w:rFonts w:ascii="Times New Roman" w:eastAsia="標楷體" w:hAnsi="Times New Roman"/>
                <w:szCs w:val="24"/>
              </w:rPr>
              <w:t>三、若有變動或其他未盡事宜，請依本專班公告為主。</w:t>
            </w:r>
          </w:p>
        </w:tc>
      </w:tr>
    </w:tbl>
    <w:p w:rsidR="0020672B" w:rsidRDefault="00802BEB">
      <w:pPr>
        <w:spacing w:after="120" w:line="40" w:lineRule="atLeast"/>
        <w:jc w:val="right"/>
      </w:pPr>
      <w:r>
        <w:rPr>
          <w:rFonts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-153033</wp:posOffset>
                </wp:positionH>
                <wp:positionV relativeFrom="paragraph">
                  <wp:posOffset>-9238612</wp:posOffset>
                </wp:positionV>
                <wp:extent cx="761996" cy="30861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672B" w:rsidRDefault="0020672B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2.05pt;margin-top:-727.45pt;width:60pt;height:24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" filled="f" stroked="f">
                <v:textbox>
                  <w:txbxContent>
                    <w:p w:rsidR="0020672B" w:rsidRDefault="0020672B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6"/>
        </w:rPr>
        <w:t xml:space="preserve">105.09.01 </w:t>
      </w:r>
      <w:r>
        <w:rPr>
          <w:rFonts w:eastAsia="標楷體"/>
          <w:b/>
          <w:sz w:val="16"/>
        </w:rPr>
        <w:t>製表</w:t>
      </w:r>
    </w:p>
    <w:sectPr w:rsidR="0020672B">
      <w:footerReference w:type="default" r:id="rId9"/>
      <w:pgSz w:w="11907" w:h="16840"/>
      <w:pgMar w:top="977" w:right="1107" w:bottom="1440" w:left="1440" w:header="851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EB" w:rsidRDefault="00802BEB">
      <w:pPr>
        <w:spacing w:line="240" w:lineRule="auto"/>
      </w:pPr>
      <w:r>
        <w:separator/>
      </w:r>
    </w:p>
  </w:endnote>
  <w:endnote w:type="continuationSeparator" w:id="0">
    <w:p w:rsidR="00802BEB" w:rsidRDefault="00802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A9" w:rsidRDefault="00802BEB">
    <w:pPr>
      <w:pStyle w:val="a6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EB" w:rsidRDefault="00802BE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02BEB" w:rsidRDefault="00802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7996"/>
    <w:multiLevelType w:val="multilevel"/>
    <w:tmpl w:val="811804F2"/>
    <w:lvl w:ilvl="0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672B"/>
    <w:rsid w:val="0020672B"/>
    <w:rsid w:val="00263413"/>
    <w:rsid w:val="008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32" w:hanging="332"/>
      <w:jc w:val="both"/>
    </w:pPr>
    <w:rPr>
      <w:rFonts w:eastAsia="標楷體"/>
      <w:sz w:val="1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pPr>
      <w:spacing w:line="240" w:lineRule="auto"/>
      <w:textAlignment w:val="auto"/>
    </w:pPr>
    <w:rPr>
      <w:sz w:val="20"/>
    </w:rPr>
  </w:style>
  <w:style w:type="character" w:customStyle="1" w:styleId="a8">
    <w:name w:val="問候 字元"/>
  </w:style>
  <w:style w:type="paragraph" w:customStyle="1" w:styleId="1">
    <w:name w:val="清單段落1"/>
    <w:basedOn w:val="a"/>
    <w:pPr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character" w:styleId="a9">
    <w:name w:val="Emphasis"/>
    <w:rPr>
      <w:b w:val="0"/>
      <w:bCs w:val="0"/>
      <w:i w:val="0"/>
      <w:iCs w:val="0"/>
      <w:color w:val="DD4B39"/>
    </w:rPr>
  </w:style>
  <w:style w:type="character" w:customStyle="1" w:styleId="st1">
    <w:name w:val="st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32" w:hanging="332"/>
      <w:jc w:val="both"/>
    </w:pPr>
    <w:rPr>
      <w:rFonts w:eastAsia="標楷體"/>
      <w:sz w:val="1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pPr>
      <w:spacing w:line="240" w:lineRule="auto"/>
      <w:textAlignment w:val="auto"/>
    </w:pPr>
    <w:rPr>
      <w:sz w:val="20"/>
    </w:rPr>
  </w:style>
  <w:style w:type="character" w:customStyle="1" w:styleId="a8">
    <w:name w:val="問候 字元"/>
  </w:style>
  <w:style w:type="paragraph" w:customStyle="1" w:styleId="1">
    <w:name w:val="清單段落1"/>
    <w:basedOn w:val="a"/>
    <w:pPr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character" w:styleId="a9">
    <w:name w:val="Emphasis"/>
    <w:rPr>
      <w:b w:val="0"/>
      <w:bCs w:val="0"/>
      <w:i w:val="0"/>
      <w:iCs w:val="0"/>
      <w:color w:val="DD4B39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中正理工學院</dc:title>
  <dc:creator>ok</dc:creator>
  <cp:lastModifiedBy>USER</cp:lastModifiedBy>
  <cp:revision>2</cp:revision>
  <cp:lastPrinted>2016-09-08T08:30:00Z</cp:lastPrinted>
  <dcterms:created xsi:type="dcterms:W3CDTF">2018-04-24T03:34:00Z</dcterms:created>
  <dcterms:modified xsi:type="dcterms:W3CDTF">2018-04-24T03:34:00Z</dcterms:modified>
</cp:coreProperties>
</file>